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14:paraId="2E24E7D9" w14:textId="77777777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56C02B12" w14:textId="77777777" w:rsidR="00ED1A4E" w:rsidRPr="00A6171C" w:rsidRDefault="00ED1A4E" w:rsidP="0012662D">
            <w:r w:rsidRPr="00A6171C">
              <w:t>Sykdom</w:t>
            </w:r>
          </w:p>
        </w:tc>
        <w:tc>
          <w:tcPr>
            <w:tcW w:w="1842" w:type="dxa"/>
          </w:tcPr>
          <w:p w14:paraId="25413DE3" w14:textId="77777777"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14:paraId="52EFF9F7" w14:textId="77777777"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14:paraId="5B556407" w14:textId="77777777"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14:paraId="75EB3E93" w14:textId="77777777"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14:paraId="5CCC8C08" w14:textId="77777777" w:rsidR="00ED1A4E" w:rsidRPr="00A6171C" w:rsidRDefault="00ED1A4E" w:rsidP="0012662D"/>
        </w:tc>
      </w:tr>
      <w:tr w:rsidR="00B73020" w:rsidRPr="005308EC" w14:paraId="76C3361F" w14:textId="77777777" w:rsidTr="007D5DF2">
        <w:tc>
          <w:tcPr>
            <w:tcW w:w="1668" w:type="dxa"/>
          </w:tcPr>
          <w:p w14:paraId="58DF3A9C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14:paraId="06D85728" w14:textId="77777777" w:rsidR="00B73020" w:rsidRPr="005308EC" w:rsidRDefault="0003550D" w:rsidP="00B73020">
            <w:r>
              <w:t>3- 4 uker</w:t>
            </w:r>
          </w:p>
        </w:tc>
        <w:tc>
          <w:tcPr>
            <w:tcW w:w="3828" w:type="dxa"/>
          </w:tcPr>
          <w:p w14:paraId="34943CE6" w14:textId="77777777"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  <w:r w:rsidR="001B610E">
              <w:rPr>
                <w:rFonts w:cs="Arial"/>
              </w:rPr>
              <w:t>.</w:t>
            </w:r>
          </w:p>
          <w:p w14:paraId="35F11334" w14:textId="77777777"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7C7A8EF3" w14:textId="77777777"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04CAF10C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88E1B12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EB166D7" w14:textId="77777777"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1C662CDB" w14:textId="77777777" w:rsidTr="007D5DF2">
        <w:tc>
          <w:tcPr>
            <w:tcW w:w="1668" w:type="dxa"/>
          </w:tcPr>
          <w:p w14:paraId="3A003262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14:paraId="34999B77" w14:textId="77777777" w:rsidR="00B73020" w:rsidRPr="005308EC" w:rsidRDefault="004D7B16" w:rsidP="00B73020">
            <w:r>
              <w:t xml:space="preserve">Kan variere, vanligvis </w:t>
            </w:r>
            <w:r w:rsidR="00B73020" w:rsidRPr="005308EC">
              <w:t>4-10 dager</w:t>
            </w:r>
          </w:p>
        </w:tc>
        <w:tc>
          <w:tcPr>
            <w:tcW w:w="3828" w:type="dxa"/>
          </w:tcPr>
          <w:p w14:paraId="03EDF11C" w14:textId="77777777"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5A478095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  <w:r w:rsidR="001B610E">
              <w:t>.</w:t>
            </w:r>
          </w:p>
          <w:p w14:paraId="041CC3ED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5E950EDF" w14:textId="77777777"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7686E8F" w14:textId="77777777"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05FA17DB" w14:textId="77777777" w:rsidTr="007D5DF2">
        <w:tc>
          <w:tcPr>
            <w:tcW w:w="1668" w:type="dxa"/>
          </w:tcPr>
          <w:p w14:paraId="16D39D49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  <w:r w:rsidR="004770DC">
              <w:rPr>
                <w:b/>
              </w:rPr>
              <w:t xml:space="preserve"> (</w:t>
            </w:r>
            <w:proofErr w:type="spellStart"/>
            <w:r w:rsidR="004770DC">
              <w:rPr>
                <w:b/>
              </w:rPr>
              <w:t>parvovirus</w:t>
            </w:r>
            <w:proofErr w:type="spellEnd"/>
            <w:r w:rsidR="004770DC">
              <w:rPr>
                <w:b/>
              </w:rPr>
              <w:t xml:space="preserve"> B19)</w:t>
            </w:r>
          </w:p>
        </w:tc>
        <w:tc>
          <w:tcPr>
            <w:tcW w:w="1842" w:type="dxa"/>
          </w:tcPr>
          <w:p w14:paraId="4F45B72F" w14:textId="77777777" w:rsidR="00B73020" w:rsidRPr="005308EC" w:rsidRDefault="004D7B16" w:rsidP="00B73020">
            <w:r>
              <w:t>4</w:t>
            </w:r>
            <w:r w:rsidR="00B73020" w:rsidRPr="005308EC">
              <w:t>-21 dager</w:t>
            </w:r>
          </w:p>
        </w:tc>
        <w:tc>
          <w:tcPr>
            <w:tcW w:w="3828" w:type="dxa"/>
          </w:tcPr>
          <w:p w14:paraId="409172B8" w14:textId="77777777" w:rsidR="004D7B16" w:rsidRDefault="004D7B16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Lett feber og luftveissymptomer i forkant av utslett</w:t>
            </w:r>
            <w:r w:rsidR="001B610E">
              <w:rPr>
                <w:rFonts w:cs="Arial"/>
              </w:rPr>
              <w:t>.</w:t>
            </w:r>
          </w:p>
          <w:p w14:paraId="26EAE539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Rødt </w:t>
            </w:r>
            <w:proofErr w:type="spellStart"/>
            <w:r w:rsidRPr="007D5DF2">
              <w:rPr>
                <w:rFonts w:cs="Arial"/>
              </w:rPr>
              <w:t>sammenflytende</w:t>
            </w:r>
            <w:proofErr w:type="spellEnd"/>
            <w:r w:rsidRPr="007D5DF2">
              <w:rPr>
                <w:rFonts w:cs="Arial"/>
              </w:rPr>
              <w:t xml:space="preserve"> utslett i ansiktet </w:t>
            </w:r>
            <w:r w:rsidR="004D7B16">
              <w:rPr>
                <w:rFonts w:cs="Arial"/>
              </w:rPr>
              <w:t xml:space="preserve">som </w:t>
            </w:r>
            <w:r w:rsidRPr="007D5DF2">
              <w:rPr>
                <w:rFonts w:cs="Arial"/>
              </w:rPr>
              <w:t>s</w:t>
            </w:r>
            <w:r>
              <w:rPr>
                <w:rFonts w:cs="Arial"/>
              </w:rPr>
              <w:t>prer seg til resten av kroppen</w:t>
            </w:r>
            <w:r w:rsidR="001B610E">
              <w:rPr>
                <w:rFonts w:cs="Arial"/>
              </w:rPr>
              <w:t>.</w:t>
            </w:r>
          </w:p>
          <w:p w14:paraId="1C687029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</w:t>
            </w:r>
            <w:r w:rsidR="001B610E">
              <w:rPr>
                <w:rFonts w:cs="Arial"/>
              </w:rPr>
              <w:t>.</w:t>
            </w:r>
          </w:p>
          <w:p w14:paraId="6DA38E10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</w:t>
            </w:r>
            <w:r w:rsidR="004D7B16">
              <w:rPr>
                <w:rFonts w:cs="Arial"/>
              </w:rPr>
              <w:t>en symptomer</w:t>
            </w:r>
            <w:r w:rsidR="001B610E">
              <w:rPr>
                <w:rFonts w:cs="Arial"/>
              </w:rPr>
              <w:t>.</w:t>
            </w:r>
          </w:p>
          <w:p w14:paraId="368DEC5B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1B610E">
              <w:rPr>
                <w:rFonts w:cs="Arial"/>
              </w:rPr>
              <w:t>.</w:t>
            </w:r>
          </w:p>
          <w:p w14:paraId="7DB1324D" w14:textId="77777777"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11E3AC9C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1B610E">
              <w:rPr>
                <w:rFonts w:cs="Arial"/>
              </w:rPr>
              <w:t>.</w:t>
            </w:r>
          </w:p>
          <w:p w14:paraId="6661A13B" w14:textId="77777777"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 xml:space="preserve">smittsomt </w:t>
            </w:r>
            <w:r w:rsidR="004770DC">
              <w:rPr>
                <w:rFonts w:cs="Arial"/>
              </w:rPr>
              <w:t xml:space="preserve">dagene </w:t>
            </w:r>
            <w:r>
              <w:rPr>
                <w:rFonts w:cs="Arial"/>
              </w:rPr>
              <w:t>før utslett bryter ut</w:t>
            </w:r>
            <w:r w:rsidR="001B610E">
              <w:rPr>
                <w:rFonts w:cs="Arial"/>
              </w:rPr>
              <w:t>.</w:t>
            </w:r>
          </w:p>
          <w:p w14:paraId="4A7335FD" w14:textId="77777777"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14:paraId="40EB17C8" w14:textId="77777777"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5FC2A93" w14:textId="77777777"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22EA4E6F" w14:textId="77777777" w:rsidTr="007D5DF2">
        <w:tc>
          <w:tcPr>
            <w:tcW w:w="1668" w:type="dxa"/>
          </w:tcPr>
          <w:p w14:paraId="6671E6DA" w14:textId="77777777"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lastRenderedPageBreak/>
              <w:t>Fjerde barnesykdom /</w:t>
            </w:r>
            <w:r w:rsidR="00E86B9C">
              <w:rPr>
                <w:b/>
              </w:rPr>
              <w:t>tre</w:t>
            </w:r>
            <w:r w:rsidRPr="00A43563">
              <w:rPr>
                <w:b/>
              </w:rPr>
              <w:t>dagers feber</w:t>
            </w:r>
          </w:p>
          <w:p w14:paraId="3AB21F2C" w14:textId="77777777"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14:paraId="5E62BCFD" w14:textId="77777777" w:rsidR="00B73020" w:rsidRPr="005308EC" w:rsidRDefault="00B73020" w:rsidP="00B73020">
            <w:r w:rsidRPr="005308EC">
              <w:t>5-10 dager</w:t>
            </w:r>
          </w:p>
        </w:tc>
        <w:tc>
          <w:tcPr>
            <w:tcW w:w="3828" w:type="dxa"/>
          </w:tcPr>
          <w:p w14:paraId="0CF9263B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Høy feber i 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 xml:space="preserve"> tre dager</w:t>
            </w:r>
            <w:r w:rsidR="001B610E">
              <w:rPr>
                <w:rFonts w:cs="Arial"/>
              </w:rPr>
              <w:t>.</w:t>
            </w:r>
          </w:p>
          <w:p w14:paraId="4D3C63A0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  <w:r w:rsidR="001B610E">
              <w:rPr>
                <w:rFonts w:cs="Arial"/>
              </w:rPr>
              <w:t>.</w:t>
            </w:r>
          </w:p>
          <w:p w14:paraId="20C6C1D3" w14:textId="77777777" w:rsidR="00B73020" w:rsidRDefault="00032EA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Feberkrampe kan forekomme</w:t>
            </w:r>
            <w:r w:rsidR="003B6333">
              <w:rPr>
                <w:rFonts w:cs="Arial"/>
              </w:rPr>
              <w:t>.</w:t>
            </w:r>
          </w:p>
          <w:p w14:paraId="0406872F" w14:textId="77777777" w:rsidR="003B6333" w:rsidRPr="003B6333" w:rsidRDefault="00B73020" w:rsidP="003B6333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880DF0">
              <w:rPr>
                <w:rFonts w:cs="Arial"/>
              </w:rPr>
              <w:t>.</w:t>
            </w:r>
          </w:p>
          <w:p w14:paraId="097CCD26" w14:textId="77777777" w:rsidR="00880DF0" w:rsidRPr="004F23FE" w:rsidRDefault="00880DF0" w:rsidP="00880DF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13D6F1B1" w14:textId="77777777" w:rsidR="00B73020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Sannsynligvis nærdråpesmitt</w:t>
            </w:r>
            <w:r w:rsidR="00050912">
              <w:rPr>
                <w:rFonts w:cs="Arial"/>
              </w:rPr>
              <w:t>e.</w:t>
            </w:r>
          </w:p>
          <w:p w14:paraId="3802C055" w14:textId="77777777" w:rsidR="00032EA0" w:rsidRPr="00032EA0" w:rsidRDefault="00032EA0" w:rsidP="00032EA0">
            <w:pPr>
              <w:rPr>
                <w:rFonts w:cs="Arial"/>
              </w:rPr>
            </w:pPr>
          </w:p>
          <w:p w14:paraId="5C995D16" w14:textId="77777777" w:rsidR="00B73020" w:rsidRPr="005308EC" w:rsidRDefault="00B73020" w:rsidP="00B73020"/>
        </w:tc>
        <w:tc>
          <w:tcPr>
            <w:tcW w:w="4111" w:type="dxa"/>
          </w:tcPr>
          <w:p w14:paraId="0294F787" w14:textId="77777777" w:rsidR="00B73020" w:rsidRPr="00E86B9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7E8A40D" w14:textId="77777777" w:rsidR="00E86B9C" w:rsidRPr="005308EC" w:rsidRDefault="00E86B9C" w:rsidP="00E86B9C">
            <w:pPr>
              <w:pStyle w:val="NormalWeb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3FE" w:rsidRPr="005308EC" w14:paraId="113C8D33" w14:textId="77777777" w:rsidTr="006A4E8E">
        <w:tc>
          <w:tcPr>
            <w:tcW w:w="1668" w:type="dxa"/>
          </w:tcPr>
          <w:p w14:paraId="11CFBC4A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Forkjølelse</w:t>
            </w:r>
          </w:p>
        </w:tc>
        <w:tc>
          <w:tcPr>
            <w:tcW w:w="1842" w:type="dxa"/>
          </w:tcPr>
          <w:p w14:paraId="69770CB1" w14:textId="77777777" w:rsidR="004F23FE" w:rsidRPr="005308EC" w:rsidRDefault="00A26713" w:rsidP="004F23FE">
            <w:r>
              <w:t>2-4</w:t>
            </w:r>
            <w:r w:rsidR="008F0251">
              <w:t xml:space="preserve"> </w:t>
            </w:r>
            <w:r w:rsidR="004F23FE" w:rsidRPr="005308EC">
              <w:t>dager</w:t>
            </w:r>
          </w:p>
        </w:tc>
        <w:tc>
          <w:tcPr>
            <w:tcW w:w="3828" w:type="dxa"/>
          </w:tcPr>
          <w:p w14:paraId="172EC9C8" w14:textId="77777777"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78FFAB36" w14:textId="77777777"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 w:rsidR="00032EA0">
              <w:rPr>
                <w:rFonts w:cs="Arial"/>
              </w:rPr>
              <w:t>råpesmitte eller kontaktsmitte</w:t>
            </w:r>
            <w:r w:rsidR="001B610E">
              <w:rPr>
                <w:rFonts w:cs="Arial"/>
              </w:rPr>
              <w:t>.</w:t>
            </w:r>
          </w:p>
          <w:p w14:paraId="0358213F" w14:textId="77777777"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67000D48" w14:textId="77777777"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80A611F" w14:textId="77777777" w:rsidR="003B6333" w:rsidRPr="003B6333" w:rsidRDefault="004F23FE" w:rsidP="003B6333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  <w:r w:rsidR="003B633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7EF979A7" w14:textId="77777777" w:rsidTr="004E7991">
        <w:trPr>
          <w:trHeight w:val="1784"/>
        </w:trPr>
        <w:tc>
          <w:tcPr>
            <w:tcW w:w="1668" w:type="dxa"/>
          </w:tcPr>
          <w:p w14:paraId="5B019413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14:paraId="669A7FBB" w14:textId="77777777"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14:paraId="5023192D" w14:textId="77777777"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D89B0EE" w14:textId="77777777"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65595A4" w14:textId="77777777"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  <w:r w:rsidR="001B610E">
              <w:rPr>
                <w:rFonts w:cs="Arial"/>
              </w:rPr>
              <w:t>.</w:t>
            </w:r>
          </w:p>
          <w:p w14:paraId="2C5AA619" w14:textId="77777777"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2CA2C7AD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  <w:r w:rsidR="001B610E">
              <w:rPr>
                <w:rFonts w:cs="Arial"/>
              </w:rPr>
              <w:t>.</w:t>
            </w:r>
          </w:p>
          <w:p w14:paraId="7BD31355" w14:textId="77777777"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</w:t>
            </w:r>
            <w:r w:rsidR="003B6333">
              <w:rPr>
                <w:rFonts w:cs="Arial"/>
              </w:rPr>
              <w:t>toalett</w:t>
            </w:r>
            <w:r w:rsidRPr="00ED1A4E">
              <w:rPr>
                <w:rFonts w:cs="Arial"/>
              </w:rPr>
              <w:t>besøk</w:t>
            </w:r>
            <w:r w:rsidR="003B6333">
              <w:rPr>
                <w:rFonts w:cs="Arial"/>
              </w:rPr>
              <w:t>/ bleieskift</w:t>
            </w:r>
            <w:r w:rsidRPr="00ED1A4E">
              <w:rPr>
                <w:rFonts w:cs="Arial"/>
              </w:rPr>
              <w:t xml:space="preserve">. </w:t>
            </w:r>
          </w:p>
          <w:p w14:paraId="6B999BC3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  <w:r w:rsidR="001B610E">
              <w:rPr>
                <w:rFonts w:cs="Arial"/>
              </w:rPr>
              <w:t>.</w:t>
            </w:r>
          </w:p>
        </w:tc>
      </w:tr>
      <w:tr w:rsidR="004F23FE" w:rsidRPr="005308EC" w14:paraId="569B8A51" w14:textId="77777777" w:rsidTr="004E7991">
        <w:trPr>
          <w:trHeight w:val="1784"/>
        </w:trPr>
        <w:tc>
          <w:tcPr>
            <w:tcW w:w="1668" w:type="dxa"/>
          </w:tcPr>
          <w:p w14:paraId="43BCF893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14:paraId="4398F173" w14:textId="77777777" w:rsidR="004F23FE" w:rsidRPr="005308EC" w:rsidRDefault="004F23FE" w:rsidP="004F23FE">
            <w:r w:rsidRPr="005308EC">
              <w:t>2-10 dager</w:t>
            </w:r>
            <w:r w:rsidR="008F0251">
              <w:t>, vanligvis 3-4 dager</w:t>
            </w:r>
          </w:p>
        </w:tc>
        <w:tc>
          <w:tcPr>
            <w:tcW w:w="3828" w:type="dxa"/>
          </w:tcPr>
          <w:p w14:paraId="5D739EA5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  <w:r w:rsidR="001B610E">
              <w:rPr>
                <w:rFonts w:cs="Arial"/>
              </w:rPr>
              <w:t>.</w:t>
            </w:r>
          </w:p>
          <w:p w14:paraId="3799FFED" w14:textId="77777777" w:rsidR="004F23FE" w:rsidRDefault="008F0251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Fortsetter med feber med</w:t>
            </w:r>
            <w:r w:rsidR="004F23FE" w:rsidRPr="007D5DF2">
              <w:rPr>
                <w:rFonts w:cs="Arial"/>
              </w:rPr>
              <w:t xml:space="preserve"> frysninge</w:t>
            </w:r>
            <w:r w:rsidR="004F23FE">
              <w:rPr>
                <w:rFonts w:cs="Arial"/>
              </w:rPr>
              <w:t>r, hodepine, kvalme og oppkast</w:t>
            </w:r>
            <w:r w:rsidR="001B610E">
              <w:rPr>
                <w:rFonts w:cs="Arial"/>
              </w:rPr>
              <w:t>.</w:t>
            </w:r>
          </w:p>
          <w:p w14:paraId="29FBF4BA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oppstå </w:t>
            </w:r>
            <w:r>
              <w:rPr>
                <w:rFonts w:cs="Arial"/>
              </w:rPr>
              <w:t>små blødninger/utslett i huden</w:t>
            </w:r>
            <w:r w:rsidR="001B610E">
              <w:rPr>
                <w:rFonts w:cs="Arial"/>
              </w:rPr>
              <w:t>.</w:t>
            </w:r>
          </w:p>
          <w:p w14:paraId="41E83DF1" w14:textId="77777777" w:rsidR="004F23FE" w:rsidRPr="00880DF0" w:rsidRDefault="004F23FE" w:rsidP="00880DF0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  <w:r w:rsidR="00880DF0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059D0D23" w14:textId="77777777"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lastRenderedPageBreak/>
              <w:t>Direkte kontaktsmitte gjenn</w:t>
            </w:r>
            <w:r>
              <w:rPr>
                <w:rFonts w:cs="Arial"/>
              </w:rPr>
              <w:t>om dråpesmitte fra nese og hals</w:t>
            </w:r>
            <w:r w:rsidR="001B610E">
              <w:rPr>
                <w:rFonts w:cs="Arial"/>
              </w:rPr>
              <w:t>.</w:t>
            </w:r>
          </w:p>
          <w:p w14:paraId="750DAF3C" w14:textId="77777777"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2908817E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</w:t>
            </w:r>
            <w:r w:rsidR="008F0251">
              <w:rPr>
                <w:rFonts w:asciiTheme="minorHAnsi" w:hAnsiTheme="minorHAnsi" w:cs="Arial"/>
                <w:sz w:val="22"/>
                <w:szCs w:val="22"/>
              </w:rPr>
              <w:t>arnehagen når sykdommen er over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65C7971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864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4ABC681" w14:textId="77777777"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CEB36A1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6A7F3D4B" w14:textId="77777777" w:rsidTr="004E7991">
        <w:trPr>
          <w:trHeight w:val="1784"/>
        </w:trPr>
        <w:tc>
          <w:tcPr>
            <w:tcW w:w="1668" w:type="dxa"/>
          </w:tcPr>
          <w:p w14:paraId="28161860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Influensa</w:t>
            </w:r>
          </w:p>
        </w:tc>
        <w:tc>
          <w:tcPr>
            <w:tcW w:w="1842" w:type="dxa"/>
          </w:tcPr>
          <w:p w14:paraId="72B1D145" w14:textId="77777777" w:rsidR="004F23FE" w:rsidRPr="005308EC" w:rsidRDefault="00643BA2" w:rsidP="004F23FE">
            <w:r>
              <w:t>1-4</w:t>
            </w:r>
            <w:r w:rsidR="004F23FE" w:rsidRPr="005308EC">
              <w:t xml:space="preserve"> dager</w:t>
            </w:r>
            <w:r w:rsidR="00D51ACF">
              <w:t>, vanligvis 2 dager.</w:t>
            </w:r>
          </w:p>
        </w:tc>
        <w:tc>
          <w:tcPr>
            <w:tcW w:w="3828" w:type="dxa"/>
          </w:tcPr>
          <w:p w14:paraId="2AB63F53" w14:textId="77777777" w:rsidR="004F23FE" w:rsidRDefault="00925FC0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Feber med frysninger, slapphet, muskelverk, hodepine, tørrhoste, sår hals</w:t>
            </w:r>
            <w:r w:rsidR="004F23FE">
              <w:rPr>
                <w:rFonts w:cs="Arial"/>
              </w:rPr>
              <w:t xml:space="preserve"> og lett snue</w:t>
            </w:r>
            <w:r>
              <w:rPr>
                <w:rFonts w:cs="Arial"/>
              </w:rPr>
              <w:t>.</w:t>
            </w:r>
          </w:p>
          <w:p w14:paraId="2CA8255A" w14:textId="77777777" w:rsidR="005F282A" w:rsidRPr="00B77993" w:rsidRDefault="005F282A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Mageplager kan opptre hos barn.</w:t>
            </w:r>
          </w:p>
          <w:p w14:paraId="49ADAB23" w14:textId="77777777"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268B3575" w14:textId="77777777"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  <w:r w:rsidR="00925FC0">
              <w:rPr>
                <w:rFonts w:cs="Arial"/>
              </w:rPr>
              <w:t>.</w:t>
            </w:r>
          </w:p>
          <w:p w14:paraId="458E97E1" w14:textId="77777777"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925FC0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0A656C6E" w14:textId="77777777"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  <w:r w:rsidR="00CF6F0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51ACF">
              <w:rPr>
                <w:rFonts w:asciiTheme="minorHAnsi" w:hAnsiTheme="minorHAnsi" w:cs="Arial"/>
                <w:sz w:val="22"/>
                <w:szCs w:val="22"/>
              </w:rPr>
              <w:t xml:space="preserve"> Ved influensapandemi kan det være aktuelt å holde barnet hjemme lengre.</w:t>
            </w:r>
          </w:p>
          <w:p w14:paraId="6FFD7BB2" w14:textId="77777777"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  <w:r w:rsidR="005F28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24F7E601" w14:textId="77777777" w:rsidTr="007D5DF2">
        <w:tc>
          <w:tcPr>
            <w:tcW w:w="1668" w:type="dxa"/>
          </w:tcPr>
          <w:p w14:paraId="2E5F5A29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Kikhoste</w:t>
            </w:r>
          </w:p>
        </w:tc>
        <w:tc>
          <w:tcPr>
            <w:tcW w:w="1842" w:type="dxa"/>
          </w:tcPr>
          <w:p w14:paraId="1B12B0A9" w14:textId="77777777"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14:paraId="37100E19" w14:textId="77777777"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  <w:r w:rsidR="00E70E4E">
              <w:rPr>
                <w:rFonts w:cs="Arial"/>
              </w:rPr>
              <w:t>.</w:t>
            </w:r>
          </w:p>
          <w:p w14:paraId="7DF9B297" w14:textId="77777777" w:rsidR="004F23FE" w:rsidRDefault="00CD0E27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Senere kraftige hosteanfall (</w:t>
            </w:r>
            <w:proofErr w:type="spellStart"/>
            <w:r>
              <w:rPr>
                <w:rFonts w:cs="Arial"/>
              </w:rPr>
              <w:t>kiking</w:t>
            </w:r>
            <w:proofErr w:type="spellEnd"/>
            <w:r>
              <w:rPr>
                <w:rFonts w:cs="Arial"/>
              </w:rPr>
              <w:t>),</w:t>
            </w:r>
            <w:r w:rsidR="004F23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eventuelt </w:t>
            </w:r>
            <w:r w:rsidR="004F23FE">
              <w:rPr>
                <w:rFonts w:cs="Arial"/>
              </w:rPr>
              <w:t>med brekninger</w:t>
            </w:r>
            <w:r w:rsidR="00A27843">
              <w:rPr>
                <w:rFonts w:cs="Arial"/>
              </w:rPr>
              <w:t xml:space="preserve"> eller oppkast.</w:t>
            </w:r>
          </w:p>
          <w:p w14:paraId="6F453F11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 xml:space="preserve">lltid </w:t>
            </w:r>
            <w:proofErr w:type="spellStart"/>
            <w:r>
              <w:rPr>
                <w:rFonts w:cs="Arial"/>
              </w:rPr>
              <w:t>kiking</w:t>
            </w:r>
            <w:proofErr w:type="spellEnd"/>
            <w:r>
              <w:rPr>
                <w:rFonts w:cs="Arial"/>
              </w:rPr>
              <w:t xml:space="preserve"> dersom vaksinert</w:t>
            </w:r>
            <w:r w:rsidR="00CD0E27">
              <w:rPr>
                <w:rFonts w:cs="Arial"/>
              </w:rPr>
              <w:t>.</w:t>
            </w:r>
          </w:p>
          <w:p w14:paraId="4E9164E3" w14:textId="77777777" w:rsidR="00880DF0" w:rsidRPr="004E7991" w:rsidRDefault="00ED5B1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Langvarig i</w:t>
            </w:r>
            <w:r w:rsidR="00880DF0">
              <w:rPr>
                <w:rFonts w:cs="Arial"/>
              </w:rPr>
              <w:t>mmunitet oppnås.</w:t>
            </w:r>
          </w:p>
        </w:tc>
        <w:tc>
          <w:tcPr>
            <w:tcW w:w="2551" w:type="dxa"/>
          </w:tcPr>
          <w:p w14:paraId="3AD84017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CD0E27">
              <w:rPr>
                <w:rFonts w:cs="Arial"/>
              </w:rPr>
              <w:t>.</w:t>
            </w:r>
          </w:p>
          <w:p w14:paraId="151F9437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CD0E27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7785BDFF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  <w:r w:rsidR="00CD0E27">
              <w:rPr>
                <w:rFonts w:cs="Arial"/>
              </w:rPr>
              <w:t>.</w:t>
            </w:r>
          </w:p>
          <w:p w14:paraId="60D6CC6E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  <w:r w:rsidR="00CD0E27">
              <w:rPr>
                <w:rFonts w:cs="Arial"/>
              </w:rPr>
              <w:t>.</w:t>
            </w:r>
          </w:p>
          <w:p w14:paraId="2B6D8E46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  <w:r w:rsidR="00CD0E27">
              <w:rPr>
                <w:rFonts w:cs="Arial"/>
              </w:rPr>
              <w:t>.</w:t>
            </w:r>
          </w:p>
        </w:tc>
      </w:tr>
      <w:tr w:rsidR="004F23FE" w:rsidRPr="005308EC" w14:paraId="46B3003F" w14:textId="77777777" w:rsidTr="007D5DF2">
        <w:tc>
          <w:tcPr>
            <w:tcW w:w="1668" w:type="dxa"/>
          </w:tcPr>
          <w:p w14:paraId="553F6E48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14:paraId="7D76A9A7" w14:textId="77777777" w:rsidR="004F23FE" w:rsidRPr="005308EC" w:rsidRDefault="004F23FE" w:rsidP="004F23FE">
            <w:r w:rsidRPr="005308EC">
              <w:t>2-3 uker</w:t>
            </w:r>
            <w:r w:rsidR="008C53D8">
              <w:t>, vanligst 18 dager</w:t>
            </w:r>
          </w:p>
        </w:tc>
        <w:tc>
          <w:tcPr>
            <w:tcW w:w="3828" w:type="dxa"/>
          </w:tcPr>
          <w:p w14:paraId="4C576247" w14:textId="77777777" w:rsidR="00A27843" w:rsidRDefault="00A27843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Moderat feber i 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 xml:space="preserve"> ett døgn.</w:t>
            </w:r>
          </w:p>
          <w:p w14:paraId="4F622C50" w14:textId="77777777" w:rsidR="00CD0E27" w:rsidRDefault="00CD0E27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Ømhet og sm</w:t>
            </w:r>
            <w:r w:rsidR="008C53D8">
              <w:rPr>
                <w:rFonts w:cs="Arial"/>
              </w:rPr>
              <w:t>e</w:t>
            </w:r>
            <w:r>
              <w:rPr>
                <w:rFonts w:cs="Arial"/>
              </w:rPr>
              <w:t>rte ved tygging, senere h</w:t>
            </w:r>
            <w:r w:rsidR="008C53D8">
              <w:rPr>
                <w:rFonts w:cs="Arial"/>
              </w:rPr>
              <w:t>e</w:t>
            </w:r>
            <w:r>
              <w:rPr>
                <w:rFonts w:cs="Arial"/>
              </w:rPr>
              <w:t>velse</w:t>
            </w:r>
            <w:r w:rsidR="008C53D8">
              <w:rPr>
                <w:rFonts w:cs="Arial"/>
              </w:rPr>
              <w:t xml:space="preserve"> på kinnet foran øret.</w:t>
            </w:r>
            <w:r>
              <w:rPr>
                <w:rFonts w:cs="Arial"/>
              </w:rPr>
              <w:t xml:space="preserve"> </w:t>
            </w:r>
          </w:p>
          <w:p w14:paraId="044ACFD5" w14:textId="77777777" w:rsidR="00880DF0" w:rsidRDefault="00880DF0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  <w:p w14:paraId="4513DEE4" w14:textId="77777777" w:rsidR="004F23FE" w:rsidRPr="00B77993" w:rsidRDefault="004F23FE" w:rsidP="008C53D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265AB9BB" w14:textId="77777777"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8C53D8">
              <w:rPr>
                <w:rFonts w:cs="Arial"/>
              </w:rPr>
              <w:t>.</w:t>
            </w:r>
          </w:p>
          <w:p w14:paraId="0193F9CD" w14:textId="77777777" w:rsidR="00D51ACF" w:rsidRDefault="00D51ACF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Direkte kontaktsmitte med spytt fra smittet.</w:t>
            </w:r>
          </w:p>
          <w:p w14:paraId="24E2F029" w14:textId="77777777" w:rsidR="004F23FE" w:rsidRPr="005308EC" w:rsidRDefault="004F23FE" w:rsidP="008C53D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4111" w:type="dxa"/>
          </w:tcPr>
          <w:p w14:paraId="312421B3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arnehage </w:t>
            </w:r>
            <w:r w:rsidR="006D2D7F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dager etter hevelse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22D95F9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9DF4DA8" w14:textId="77777777"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5BD954A8" w14:textId="77777777" w:rsidTr="007D5DF2">
        <w:tc>
          <w:tcPr>
            <w:tcW w:w="1668" w:type="dxa"/>
          </w:tcPr>
          <w:p w14:paraId="5C1D3F09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Lus (hodelus)</w:t>
            </w:r>
          </w:p>
        </w:tc>
        <w:tc>
          <w:tcPr>
            <w:tcW w:w="1842" w:type="dxa"/>
          </w:tcPr>
          <w:p w14:paraId="6908276A" w14:textId="77777777" w:rsidR="004F23FE" w:rsidRPr="005308EC" w:rsidRDefault="004F23FE" w:rsidP="004F23FE">
            <w:r>
              <w:t>Klø</w:t>
            </w:r>
            <w:r w:rsidR="00716682">
              <w:t>e</w:t>
            </w:r>
            <w:r>
              <w:t xml:space="preserve">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14:paraId="78DD03F7" w14:textId="77777777"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  <w:r w:rsidR="008C53D8">
              <w:rPr>
                <w:rFonts w:cs="Arial"/>
              </w:rPr>
              <w:t xml:space="preserve"> i hodebunnen.</w:t>
            </w:r>
          </w:p>
        </w:tc>
        <w:tc>
          <w:tcPr>
            <w:tcW w:w="2551" w:type="dxa"/>
          </w:tcPr>
          <w:p w14:paraId="51EE219A" w14:textId="77777777"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  <w:r w:rsidR="008C53D8">
              <w:rPr>
                <w:rFonts w:cs="Arial"/>
              </w:rPr>
              <w:t>.</w:t>
            </w:r>
          </w:p>
          <w:p w14:paraId="378BE8FD" w14:textId="77777777"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="008C53D8">
              <w:rPr>
                <w:rFonts w:cs="Arial"/>
              </w:rPr>
              <w:t>.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14:paraId="0D75F5CC" w14:textId="77777777"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e i barnehagen som normalt</w:t>
            </w:r>
            <w:r w:rsidR="009A6824">
              <w:rPr>
                <w:rFonts w:asciiTheme="minorHAnsi" w:hAnsiTheme="minorHAnsi" w:cs="Arial"/>
                <w:sz w:val="22"/>
                <w:szCs w:val="22"/>
              </w:rPr>
              <w:t>, men bør starte</w:t>
            </w:r>
            <w:r w:rsidR="00BC4A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C4AFE">
              <w:rPr>
                <w:rFonts w:asciiTheme="minorHAnsi" w:hAnsiTheme="minorHAnsi" w:cs="Arial"/>
                <w:sz w:val="22"/>
                <w:szCs w:val="22"/>
              </w:rPr>
              <w:t>lusekur</w:t>
            </w:r>
            <w:proofErr w:type="spellEnd"/>
            <w:r w:rsidR="00BC4AFE">
              <w:rPr>
                <w:rFonts w:asciiTheme="minorHAnsi" w:hAnsiTheme="minorHAnsi" w:cs="Arial"/>
                <w:sz w:val="22"/>
                <w:szCs w:val="22"/>
              </w:rPr>
              <w:t xml:space="preserve"> samme dag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1635C52" w14:textId="77777777"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  <w:r w:rsidR="008C53D8">
              <w:rPr>
                <w:rFonts w:cs="Arial"/>
              </w:rPr>
              <w:t>.</w:t>
            </w:r>
          </w:p>
        </w:tc>
      </w:tr>
      <w:tr w:rsidR="004F23FE" w:rsidRPr="005308EC" w14:paraId="0D59796E" w14:textId="77777777" w:rsidTr="007D5DF2">
        <w:tc>
          <w:tcPr>
            <w:tcW w:w="1668" w:type="dxa"/>
          </w:tcPr>
          <w:p w14:paraId="3B91AAF1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14:paraId="5E57B2CB" w14:textId="77777777"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14:paraId="65730E61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  <w:r w:rsidR="008C53D8">
              <w:rPr>
                <w:rFonts w:cs="Arial"/>
              </w:rPr>
              <w:t>.</w:t>
            </w:r>
          </w:p>
          <w:p w14:paraId="09FB8A04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I løpet av et par </w:t>
            </w:r>
            <w:r w:rsidR="002F6F08">
              <w:rPr>
                <w:rFonts w:cs="Arial"/>
              </w:rPr>
              <w:t xml:space="preserve">dager </w:t>
            </w:r>
            <w:r>
              <w:rPr>
                <w:rFonts w:cs="Arial"/>
              </w:rPr>
              <w:t>utslett i slimhinnene i munnen</w:t>
            </w:r>
            <w:r w:rsidR="002F6F08">
              <w:rPr>
                <w:rFonts w:cs="Arial"/>
              </w:rPr>
              <w:t>.</w:t>
            </w:r>
          </w:p>
          <w:p w14:paraId="11EA68B7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</w:t>
            </w:r>
            <w:proofErr w:type="spellStart"/>
            <w:r>
              <w:rPr>
                <w:rFonts w:cs="Arial"/>
              </w:rPr>
              <w:t>meslingutslett</w:t>
            </w:r>
            <w:proofErr w:type="spellEnd"/>
            <w:r w:rsidR="002F6F08">
              <w:rPr>
                <w:rFonts w:cs="Arial"/>
              </w:rPr>
              <w:t>.</w:t>
            </w:r>
          </w:p>
          <w:p w14:paraId="68BFDCDD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Utslettet begynner vanligvis bak ørene og sprer seg raskt til hele k</w:t>
            </w:r>
            <w:r>
              <w:rPr>
                <w:rFonts w:cs="Arial"/>
              </w:rPr>
              <w:t>roppen</w:t>
            </w:r>
            <w:r w:rsidR="002F6F08">
              <w:rPr>
                <w:rFonts w:cs="Arial"/>
              </w:rPr>
              <w:t>.</w:t>
            </w:r>
          </w:p>
          <w:p w14:paraId="238906D1" w14:textId="77777777" w:rsidR="00880DF0" w:rsidRDefault="00880DF0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  <w:p w14:paraId="5AD7556B" w14:textId="77777777" w:rsidR="004F23FE" w:rsidRPr="00B77993" w:rsidRDefault="004F23FE" w:rsidP="002F6F0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11F4CD61" w14:textId="77777777"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Luftsmitte og kontakt</w:t>
            </w:r>
            <w:r>
              <w:rPr>
                <w:rFonts w:cs="Arial"/>
              </w:rPr>
              <w:t>smitte med sekret fra luftveier</w:t>
            </w:r>
            <w:r w:rsidR="002F6F08">
              <w:rPr>
                <w:rFonts w:cs="Arial"/>
              </w:rPr>
              <w:t>.</w:t>
            </w:r>
          </w:p>
          <w:p w14:paraId="7777BE1A" w14:textId="77777777"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2F6F08">
              <w:rPr>
                <w:rFonts w:cs="Arial"/>
              </w:rPr>
              <w:t>.</w:t>
            </w:r>
          </w:p>
          <w:p w14:paraId="47C4F0AB" w14:textId="77777777" w:rsidR="00D51ACF" w:rsidRPr="007D5DF2" w:rsidRDefault="00D51ACF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Smitte</w:t>
            </w:r>
            <w:r w:rsidR="0036340A">
              <w:rPr>
                <w:rFonts w:cs="Arial"/>
              </w:rPr>
              <w:t>førende periode fra 4 dager før til 4 dager etter opptreden av utslett.</w:t>
            </w:r>
          </w:p>
        </w:tc>
        <w:tc>
          <w:tcPr>
            <w:tcW w:w="4111" w:type="dxa"/>
          </w:tcPr>
          <w:p w14:paraId="6951A876" w14:textId="77777777"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B8969F" w14:textId="77777777"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0775735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1D9550AD" w14:textId="77777777" w:rsidTr="007D5DF2">
        <w:tc>
          <w:tcPr>
            <w:tcW w:w="1668" w:type="dxa"/>
          </w:tcPr>
          <w:p w14:paraId="3C94170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Ringorm</w:t>
            </w:r>
          </w:p>
          <w:p w14:paraId="18442583" w14:textId="77777777"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14:paraId="095FCE63" w14:textId="77777777" w:rsidR="004F23FE" w:rsidRPr="005308EC" w:rsidRDefault="00EF78AF" w:rsidP="004F23FE">
            <w:r>
              <w:t xml:space="preserve">Vanligvis </w:t>
            </w:r>
            <w:r w:rsidR="004F23FE">
              <w:t>1-2 uker</w:t>
            </w:r>
          </w:p>
        </w:tc>
        <w:tc>
          <w:tcPr>
            <w:tcW w:w="3828" w:type="dxa"/>
          </w:tcPr>
          <w:p w14:paraId="3B7D5D7E" w14:textId="77777777" w:rsidR="004F23FE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</w:t>
            </w:r>
            <w:r w:rsidR="00643ACB">
              <w:rPr>
                <w:rFonts w:cs="Arial"/>
              </w:rPr>
              <w:t>.</w:t>
            </w:r>
          </w:p>
          <w:p w14:paraId="53788716" w14:textId="77777777" w:rsidR="00EF78AF" w:rsidRPr="00B77993" w:rsidRDefault="00EF78AF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Flate, rødlige lesjoner som oftest får en </w:t>
            </w:r>
            <w:proofErr w:type="spellStart"/>
            <w:r>
              <w:rPr>
                <w:rFonts w:cs="Arial"/>
              </w:rPr>
              <w:t>ringform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51E32870" w14:textId="77777777"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Kontaktsmitte fra mennesker og dyr, eller in</w:t>
            </w:r>
            <w:r w:rsidR="002D3184">
              <w:rPr>
                <w:rFonts w:cs="Arial"/>
              </w:rPr>
              <w:t xml:space="preserve">direkte via gjenstander (leker, matter </w:t>
            </w:r>
            <w:proofErr w:type="spellStart"/>
            <w:r w:rsidR="002D3184">
              <w:rPr>
                <w:rFonts w:cs="Arial"/>
              </w:rPr>
              <w:t>etc</w:t>
            </w:r>
            <w:proofErr w:type="spellEnd"/>
            <w:r w:rsidR="002D3184">
              <w:rPr>
                <w:rFonts w:cs="Arial"/>
              </w:rPr>
              <w:t>).</w:t>
            </w:r>
          </w:p>
        </w:tc>
        <w:tc>
          <w:tcPr>
            <w:tcW w:w="4111" w:type="dxa"/>
          </w:tcPr>
          <w:p w14:paraId="12933B8A" w14:textId="77777777" w:rsidR="004F23FE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  <w:r w:rsidR="00643A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55FD15C" w14:textId="77777777" w:rsidR="002D3184" w:rsidRDefault="006F7FC2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</w:t>
            </w:r>
            <w:r w:rsidR="002D3184">
              <w:rPr>
                <w:rFonts w:asciiTheme="minorHAnsi" w:hAnsiTheme="minorHAnsi" w:cs="Arial"/>
                <w:sz w:val="22"/>
                <w:szCs w:val="22"/>
              </w:rPr>
              <w:t>de hygienerutiner ved utbrudd.</w:t>
            </w:r>
          </w:p>
          <w:p w14:paraId="37EF810D" w14:textId="77777777" w:rsidR="002D3184" w:rsidRPr="005308EC" w:rsidRDefault="002D3184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foreldregruppen.</w:t>
            </w:r>
          </w:p>
          <w:p w14:paraId="7A36A643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42A80207" w14:textId="77777777" w:rsidTr="007D5DF2">
        <w:tc>
          <w:tcPr>
            <w:tcW w:w="1668" w:type="dxa"/>
          </w:tcPr>
          <w:p w14:paraId="0444CBE7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14:paraId="5E4F023B" w14:textId="77777777" w:rsidR="004F23FE" w:rsidRPr="005308EC" w:rsidRDefault="004F23FE" w:rsidP="004F23FE">
            <w:r w:rsidRPr="005308EC">
              <w:t>14-21 dager</w:t>
            </w:r>
            <w:r w:rsidR="006A4E8E">
              <w:t>, vanligvis 16-18 dager-</w:t>
            </w:r>
          </w:p>
        </w:tc>
        <w:tc>
          <w:tcPr>
            <w:tcW w:w="3828" w:type="dxa"/>
          </w:tcPr>
          <w:p w14:paraId="18157CCF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Opptil halvparten av de smitted</w:t>
            </w:r>
            <w:r>
              <w:rPr>
                <w:rFonts w:cs="Arial"/>
              </w:rPr>
              <w:t>e har få eller ingen symptomer</w:t>
            </w:r>
            <w:r w:rsidR="006A4E8E">
              <w:rPr>
                <w:rFonts w:cs="Arial"/>
              </w:rPr>
              <w:t>.</w:t>
            </w:r>
          </w:p>
          <w:p w14:paraId="0B61CFD8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  <w:r w:rsidR="006A4E8E">
              <w:rPr>
                <w:rFonts w:cs="Arial"/>
              </w:rPr>
              <w:t>.</w:t>
            </w:r>
          </w:p>
          <w:p w14:paraId="426F3F40" w14:textId="77777777" w:rsidR="004F23FE" w:rsidRDefault="006A4E8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Forstørrete lymfeknuter på halsen.</w:t>
            </w:r>
          </w:p>
          <w:p w14:paraId="40DA536A" w14:textId="77777777" w:rsidR="00EF78AF" w:rsidRDefault="00EF78AF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Øyekatarr ses spesielt hos voksne.</w:t>
            </w:r>
          </w:p>
          <w:p w14:paraId="12BEE932" w14:textId="77777777" w:rsidR="00880DF0" w:rsidRPr="00B77993" w:rsidRDefault="00880DF0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</w:tc>
        <w:tc>
          <w:tcPr>
            <w:tcW w:w="2551" w:type="dxa"/>
          </w:tcPr>
          <w:p w14:paraId="4104D4EB" w14:textId="77777777" w:rsidR="000F3E90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F3E90">
              <w:rPr>
                <w:rFonts w:asciiTheme="minorHAnsi" w:hAnsiTheme="minorHAnsi" w:cs="Arial"/>
                <w:sz w:val="22"/>
                <w:szCs w:val="22"/>
              </w:rPr>
              <w:lastRenderedPageBreak/>
              <w:t>Nærdråpesmitte</w:t>
            </w:r>
            <w:r w:rsidR="000F3E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690639" w14:textId="77777777" w:rsidR="000F3E90" w:rsidRPr="000F3E90" w:rsidRDefault="000F3E90" w:rsidP="000F3E9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F3E90">
              <w:rPr>
                <w:rFonts w:asciiTheme="minorHAnsi" w:hAnsiTheme="minorHAnsi" w:cs="Arial"/>
                <w:sz w:val="22"/>
                <w:szCs w:val="22"/>
              </w:rPr>
              <w:t>Smitter 1 uke før og minst 4 dager etter utslettutbrudd.</w:t>
            </w:r>
          </w:p>
          <w:p w14:paraId="6520A427" w14:textId="77777777" w:rsidR="000F3E90" w:rsidRDefault="000F3E90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46584A" w14:textId="77777777" w:rsidR="004F23FE" w:rsidRPr="005308EC" w:rsidRDefault="004F23FE" w:rsidP="000F3E90">
            <w:pPr>
              <w:pStyle w:val="NormalWeb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B5ECD9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4BEBC3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  <w:r w:rsidR="006A4E8E">
              <w:rPr>
                <w:rFonts w:cs="Arial"/>
              </w:rPr>
              <w:t>.</w:t>
            </w:r>
          </w:p>
          <w:p w14:paraId="1EA09B1E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</w:t>
            </w:r>
            <w:r w:rsidR="00716682">
              <w:rPr>
                <w:rFonts w:cs="Arial"/>
              </w:rPr>
              <w:t>er</w:t>
            </w:r>
            <w:r w:rsidRPr="007D5DF2">
              <w:rPr>
                <w:rFonts w:cs="Arial"/>
              </w:rPr>
              <w:t xml:space="preserve"> utbrudd av </w:t>
            </w:r>
            <w:r>
              <w:rPr>
                <w:rFonts w:cs="Arial"/>
              </w:rPr>
              <w:t>røde hunder og immunitet ikke er påvist</w:t>
            </w:r>
            <w:r w:rsidR="006A4E8E">
              <w:rPr>
                <w:rFonts w:cs="Arial"/>
              </w:rPr>
              <w:t>.</w:t>
            </w:r>
          </w:p>
          <w:p w14:paraId="126B8A5E" w14:textId="77777777" w:rsidR="00716682" w:rsidRPr="007D5DF2" w:rsidRDefault="00716682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foreldregruppen.</w:t>
            </w:r>
          </w:p>
        </w:tc>
      </w:tr>
      <w:tr w:rsidR="004F23FE" w:rsidRPr="005308EC" w14:paraId="258B7B57" w14:textId="77777777" w:rsidTr="007D5DF2">
        <w:tc>
          <w:tcPr>
            <w:tcW w:w="1668" w:type="dxa"/>
          </w:tcPr>
          <w:p w14:paraId="4262A421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lastRenderedPageBreak/>
              <w:t>Salmonella</w:t>
            </w:r>
          </w:p>
        </w:tc>
        <w:tc>
          <w:tcPr>
            <w:tcW w:w="1842" w:type="dxa"/>
          </w:tcPr>
          <w:p w14:paraId="5D3F5ACE" w14:textId="77777777" w:rsidR="004F23FE" w:rsidRPr="005308EC" w:rsidRDefault="004F23FE" w:rsidP="004F23FE">
            <w:r>
              <w:t>6-72 timer</w:t>
            </w:r>
            <w:r w:rsidR="006A4E8E">
              <w:t>, vanligvis 48 timer</w:t>
            </w:r>
          </w:p>
        </w:tc>
        <w:tc>
          <w:tcPr>
            <w:tcW w:w="3828" w:type="dxa"/>
          </w:tcPr>
          <w:p w14:paraId="628B825A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Kan være </w:t>
            </w:r>
            <w:proofErr w:type="spellStart"/>
            <w:r>
              <w:rPr>
                <w:rFonts w:cs="Arial"/>
              </w:rPr>
              <w:t>asymptomatisk</w:t>
            </w:r>
            <w:proofErr w:type="spellEnd"/>
            <w:r w:rsidR="006A4E8E">
              <w:rPr>
                <w:rFonts w:cs="Arial"/>
              </w:rPr>
              <w:t>.</w:t>
            </w:r>
          </w:p>
          <w:p w14:paraId="1D1497A8" w14:textId="77777777"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</w:t>
            </w:r>
            <w:r w:rsidR="002F7909">
              <w:rPr>
                <w:rFonts w:cs="Arial"/>
              </w:rPr>
              <w:t xml:space="preserve">eventuelt </w:t>
            </w:r>
            <w:r>
              <w:rPr>
                <w:rFonts w:cs="Arial"/>
              </w:rPr>
              <w:t xml:space="preserve">feber. </w:t>
            </w:r>
          </w:p>
          <w:p w14:paraId="3A0ABD28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  <w:r w:rsidR="00B404A9">
              <w:rPr>
                <w:rFonts w:cs="Arial"/>
              </w:rPr>
              <w:t xml:space="preserve"> og alvorlig.</w:t>
            </w:r>
          </w:p>
          <w:p w14:paraId="4907790E" w14:textId="77777777"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3EBBD98A" w14:textId="77777777"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795599A" w14:textId="77777777"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gjennom fekal-oral smitte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479B33F3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  <w:r w:rsidR="006A4E8E">
              <w:rPr>
                <w:rFonts w:cs="Arial"/>
              </w:rPr>
              <w:t>.</w:t>
            </w:r>
          </w:p>
          <w:p w14:paraId="2824C44D" w14:textId="77777777"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  <w:r w:rsidR="006A4E8E">
              <w:rPr>
                <w:rFonts w:cs="Arial"/>
              </w:rPr>
              <w:t>.</w:t>
            </w:r>
          </w:p>
        </w:tc>
      </w:tr>
      <w:tr w:rsidR="004F23FE" w:rsidRPr="005308EC" w14:paraId="123A78C2" w14:textId="77777777" w:rsidTr="007D5DF2">
        <w:tc>
          <w:tcPr>
            <w:tcW w:w="1668" w:type="dxa"/>
          </w:tcPr>
          <w:p w14:paraId="73078960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14:paraId="032E20BD" w14:textId="77777777" w:rsidR="004F23FE" w:rsidRDefault="002F7909" w:rsidP="004F23FE">
            <w:r>
              <w:t>3</w:t>
            </w:r>
            <w:r w:rsidR="004F23FE" w:rsidRPr="005308EC">
              <w:t>-6</w:t>
            </w:r>
            <w:r w:rsidR="004F23FE">
              <w:t xml:space="preserve"> uker ved første gangs smitte</w:t>
            </w:r>
            <w:r w:rsidR="00F469AE">
              <w:t>.</w:t>
            </w:r>
          </w:p>
          <w:p w14:paraId="1BAAA5B0" w14:textId="77777777" w:rsidR="00310054" w:rsidRDefault="00310054" w:rsidP="004F23FE"/>
          <w:p w14:paraId="7CA31F29" w14:textId="77777777" w:rsidR="00F469AE" w:rsidRPr="005308EC" w:rsidRDefault="00F469AE" w:rsidP="004F23FE">
            <w:r>
              <w:t xml:space="preserve">Ved </w:t>
            </w:r>
            <w:proofErr w:type="spellStart"/>
            <w:r>
              <w:t>resmitte</w:t>
            </w:r>
            <w:proofErr w:type="spellEnd"/>
            <w:r>
              <w:t xml:space="preserve"> ofte bare 1- 3 dager.</w:t>
            </w:r>
          </w:p>
        </w:tc>
        <w:tc>
          <w:tcPr>
            <w:tcW w:w="3828" w:type="dxa"/>
          </w:tcPr>
          <w:p w14:paraId="18EF7104" w14:textId="77777777"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  <w:r w:rsidR="002F7909">
              <w:rPr>
                <w:rFonts w:cs="Arial"/>
              </w:rPr>
              <w:t>.</w:t>
            </w:r>
          </w:p>
          <w:p w14:paraId="34CF6984" w14:textId="77777777"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  <w:r w:rsidR="002F7909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140FB63C" w14:textId="77777777"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Direkte kontaktsmitte av litt lengre varighet</w:t>
            </w:r>
            <w:r w:rsidR="00F469AE">
              <w:rPr>
                <w:rFonts w:cs="Arial"/>
              </w:rPr>
              <w:t xml:space="preserve"> (ofte &gt;15 minutter)</w:t>
            </w:r>
            <w:r w:rsidRPr="007D5DF2">
              <w:rPr>
                <w:rFonts w:cs="Arial"/>
              </w:rPr>
              <w:t>, seksuell kontakt og i sjeldne tilfeller indirekte gjennom sengeklær</w:t>
            </w:r>
            <w:r w:rsidR="00F469AE">
              <w:rPr>
                <w:rFonts w:cs="Arial"/>
              </w:rPr>
              <w:t>, håndkl</w:t>
            </w:r>
            <w:r w:rsidR="00CD7953">
              <w:rPr>
                <w:rFonts w:cs="Arial"/>
              </w:rPr>
              <w:t>ær</w:t>
            </w:r>
            <w:r w:rsidR="00F469AE">
              <w:rPr>
                <w:rFonts w:cs="Arial"/>
              </w:rPr>
              <w:t xml:space="preserve"> eller tøy.</w:t>
            </w:r>
          </w:p>
        </w:tc>
        <w:tc>
          <w:tcPr>
            <w:tcW w:w="4111" w:type="dxa"/>
          </w:tcPr>
          <w:p w14:paraId="39CEE800" w14:textId="77777777"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  <w:r w:rsidR="002F790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1A7176C" w14:textId="77777777"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  <w:r w:rsidR="002F7909">
              <w:rPr>
                <w:rFonts w:cs="Arial"/>
              </w:rPr>
              <w:t>.</w:t>
            </w:r>
          </w:p>
        </w:tc>
      </w:tr>
      <w:tr w:rsidR="004F23FE" w:rsidRPr="005308EC" w14:paraId="147A0411" w14:textId="77777777" w:rsidTr="007D5DF2">
        <w:tc>
          <w:tcPr>
            <w:tcW w:w="1668" w:type="dxa"/>
          </w:tcPr>
          <w:p w14:paraId="68375AE1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14:paraId="2EA6509E" w14:textId="77777777"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14:paraId="3D6F7FEF" w14:textId="77777777"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  <w:r w:rsidR="00880DF0">
              <w:rPr>
                <w:rFonts w:cs="Arial"/>
              </w:rPr>
              <w:t>.</w:t>
            </w:r>
          </w:p>
          <w:p w14:paraId="798BD90D" w14:textId="77777777" w:rsidR="004F23FE" w:rsidRDefault="00CD7953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Etter 12- 48 timer; r</w:t>
            </w:r>
            <w:r w:rsidR="004F23FE" w:rsidRPr="00B77993">
              <w:rPr>
                <w:rFonts w:cs="Arial"/>
              </w:rPr>
              <w:t>ød tunge (</w:t>
            </w:r>
            <w:r>
              <w:rPr>
                <w:rFonts w:cs="Arial"/>
              </w:rPr>
              <w:t>jord</w:t>
            </w:r>
            <w:r w:rsidR="004F23FE" w:rsidRPr="00B77993">
              <w:rPr>
                <w:rFonts w:cs="Arial"/>
              </w:rPr>
              <w:t>bærtunge)</w:t>
            </w:r>
            <w:r>
              <w:rPr>
                <w:rFonts w:cs="Arial"/>
              </w:rPr>
              <w:t xml:space="preserve"> og</w:t>
            </w:r>
            <w:r w:rsidR="004F23FE" w:rsidRPr="00B77993">
              <w:rPr>
                <w:rFonts w:cs="Arial"/>
              </w:rPr>
              <w:t xml:space="preserve"> finprikket utslett</w:t>
            </w:r>
            <w:r w:rsidR="00E51C9E">
              <w:rPr>
                <w:rFonts w:cs="Arial"/>
              </w:rPr>
              <w:t xml:space="preserve"> som ofte starter på bryst- og magepartier.</w:t>
            </w:r>
            <w:r w:rsidR="004F23FE" w:rsidRPr="00B779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4F23FE" w:rsidRPr="00B77993">
              <w:rPr>
                <w:rFonts w:cs="Arial"/>
              </w:rPr>
              <w:t xml:space="preserve">udavskalling 1-2 uker etter sykdomsstart på de </w:t>
            </w:r>
            <w:r w:rsidR="004F23FE" w:rsidRPr="00B77993">
              <w:rPr>
                <w:rFonts w:cs="Arial"/>
              </w:rPr>
              <w:lastRenderedPageBreak/>
              <w:t>sted</w:t>
            </w:r>
            <w:r w:rsidR="004F23FE">
              <w:rPr>
                <w:rFonts w:cs="Arial"/>
              </w:rPr>
              <w:t>er hvor utslettet har vært mest</w:t>
            </w:r>
            <w:r w:rsidR="00880DF0">
              <w:rPr>
                <w:rFonts w:cs="Arial"/>
              </w:rPr>
              <w:t>.</w:t>
            </w:r>
          </w:p>
          <w:p w14:paraId="0512B0C7" w14:textId="77777777"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  <w:r w:rsidR="00880DF0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391468E2" w14:textId="77777777"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  <w:r w:rsidR="00FA355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5F086E7B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  <w:r w:rsidR="00880DF0">
              <w:rPr>
                <w:rFonts w:cs="Arial"/>
              </w:rPr>
              <w:t>.</w:t>
            </w:r>
          </w:p>
          <w:p w14:paraId="6183505B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  <w:r w:rsidR="00880DF0">
              <w:rPr>
                <w:rFonts w:cs="Arial"/>
              </w:rPr>
              <w:t>.</w:t>
            </w:r>
          </w:p>
          <w:p w14:paraId="05AE8D93" w14:textId="77777777"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  <w:r w:rsidR="00880DF0">
              <w:rPr>
                <w:rFonts w:cs="Arial"/>
              </w:rPr>
              <w:t>.</w:t>
            </w:r>
          </w:p>
        </w:tc>
      </w:tr>
      <w:tr w:rsidR="004F23FE" w:rsidRPr="005308EC" w14:paraId="64A1BC4A" w14:textId="77777777" w:rsidTr="007D5DF2">
        <w:tc>
          <w:tcPr>
            <w:tcW w:w="1668" w:type="dxa"/>
          </w:tcPr>
          <w:p w14:paraId="27FAB47A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14:paraId="57EA7DEB" w14:textId="77777777" w:rsidR="004F23FE" w:rsidRPr="005308EC" w:rsidRDefault="007151F9" w:rsidP="004F23FE">
            <w:r>
              <w:t>8</w:t>
            </w:r>
            <w:r w:rsidR="004F23FE" w:rsidRPr="005308EC">
              <w:t>-2</w:t>
            </w:r>
            <w:r>
              <w:t>1</w:t>
            </w:r>
            <w:r w:rsidR="004F23FE" w:rsidRPr="005308EC">
              <w:t xml:space="preserve"> dager</w:t>
            </w:r>
            <w:r>
              <w:t xml:space="preserve">, vanligvis </w:t>
            </w:r>
            <w:r w:rsidR="007B3792">
              <w:t>14- 16 dager</w:t>
            </w:r>
          </w:p>
        </w:tc>
        <w:tc>
          <w:tcPr>
            <w:tcW w:w="3828" w:type="dxa"/>
          </w:tcPr>
          <w:p w14:paraId="59ED72CA" w14:textId="77777777" w:rsidR="007B3792" w:rsidRDefault="007B3792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Lett feber og rask utvikling av utslett til vesikler</w:t>
            </w:r>
            <w:r w:rsidR="00E51C9E">
              <w:rPr>
                <w:rFonts w:cs="Arial"/>
              </w:rPr>
              <w:t xml:space="preserve"> som klør.</w:t>
            </w:r>
          </w:p>
          <w:p w14:paraId="0559A819" w14:textId="77777777"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  <w:r w:rsidR="006F7FC2">
              <w:rPr>
                <w:rFonts w:cs="Arial"/>
              </w:rPr>
              <w:t>.</w:t>
            </w:r>
          </w:p>
          <w:p w14:paraId="5B926C18" w14:textId="77777777"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6F7FC2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1B49CA95" w14:textId="77777777"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  <w:r w:rsidR="006F7FC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78ED8540" w14:textId="77777777" w:rsidR="004F23FE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  <w:r w:rsidR="006F7FC2">
              <w:rPr>
                <w:rFonts w:cs="Arial"/>
              </w:rPr>
              <w:t>.</w:t>
            </w:r>
          </w:p>
          <w:p w14:paraId="4B1DE142" w14:textId="77777777" w:rsidR="00E51C9E" w:rsidRPr="007D5DF2" w:rsidRDefault="00E51C9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Gravide uten immunitet bør ikke være i barnehagen ved utbrudd.</w:t>
            </w:r>
          </w:p>
          <w:p w14:paraId="5457884D" w14:textId="77777777" w:rsidR="004F23FE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  <w:r w:rsidR="006F7FC2">
              <w:rPr>
                <w:rFonts w:cs="Arial"/>
              </w:rPr>
              <w:t>.</w:t>
            </w:r>
          </w:p>
          <w:p w14:paraId="3D14DE52" w14:textId="77777777" w:rsidR="007B3792" w:rsidRPr="007D5DF2" w:rsidRDefault="007B3792" w:rsidP="00940018">
            <w:pPr>
              <w:pStyle w:val="Listeavsnitt"/>
              <w:ind w:left="360"/>
              <w:rPr>
                <w:rFonts w:cs="Arial"/>
              </w:rPr>
            </w:pPr>
          </w:p>
        </w:tc>
      </w:tr>
      <w:tr w:rsidR="004F23FE" w:rsidRPr="005308EC" w14:paraId="2E50619C" w14:textId="77777777" w:rsidTr="007D5DF2">
        <w:tc>
          <w:tcPr>
            <w:tcW w:w="1668" w:type="dxa"/>
          </w:tcPr>
          <w:p w14:paraId="2BC14E2F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14:paraId="31E118BF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 xml:space="preserve">(bakteriell </w:t>
            </w:r>
            <w:proofErr w:type="spellStart"/>
            <w:r w:rsidRPr="00A43563">
              <w:rPr>
                <w:b/>
              </w:rPr>
              <w:t>konjunk-tivitt</w:t>
            </w:r>
            <w:proofErr w:type="spellEnd"/>
            <w:r w:rsidRPr="00A43563">
              <w:rPr>
                <w:b/>
              </w:rPr>
              <w:t>)</w:t>
            </w:r>
          </w:p>
        </w:tc>
        <w:tc>
          <w:tcPr>
            <w:tcW w:w="1842" w:type="dxa"/>
          </w:tcPr>
          <w:p w14:paraId="237F2FA8" w14:textId="77777777"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14:paraId="6153F275" w14:textId="77777777"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  <w:r w:rsidR="006F7FC2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6C8955B5" w14:textId="77777777" w:rsidR="004F23FE" w:rsidRDefault="006F7FC2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</w:t>
            </w:r>
            <w:r w:rsidR="004F23FE">
              <w:rPr>
                <w:rFonts w:asciiTheme="minorHAnsi" w:hAnsiTheme="minorHAnsi" w:cs="Arial"/>
                <w:sz w:val="22"/>
                <w:szCs w:val="22"/>
              </w:rPr>
              <w:t>ontaktsmitte med øyesekret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BA9ED79" w14:textId="77777777"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  <w:r w:rsidR="006F7FC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71082A5F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14:paraId="614E829C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  <w:r w:rsidR="006F7FC2">
              <w:rPr>
                <w:rFonts w:cs="Arial"/>
              </w:rPr>
              <w:t>.</w:t>
            </w:r>
          </w:p>
          <w:p w14:paraId="1BF57D81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  <w:r w:rsidR="006F7FC2">
              <w:rPr>
                <w:rFonts w:cs="Arial"/>
              </w:rPr>
              <w:t>.</w:t>
            </w:r>
          </w:p>
          <w:p w14:paraId="33DC87BE" w14:textId="77777777"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  <w:r w:rsidR="006F7FC2">
              <w:rPr>
                <w:rFonts w:cs="Arial"/>
              </w:rPr>
              <w:t>.</w:t>
            </w:r>
          </w:p>
        </w:tc>
      </w:tr>
    </w:tbl>
    <w:p w14:paraId="5CBD727D" w14:textId="77777777" w:rsidR="004F23FE" w:rsidRPr="005308EC" w:rsidRDefault="004F23FE"/>
    <w:sectPr w:rsidR="004F23FE" w:rsidRPr="005308EC" w:rsidSect="00A22E3C">
      <w:footerReference w:type="default" r:id="rId9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E7B" w14:textId="77777777" w:rsidR="006A4E8E" w:rsidRDefault="006A4E8E" w:rsidP="00D11103">
      <w:pPr>
        <w:spacing w:line="240" w:lineRule="auto"/>
      </w:pPr>
      <w:r>
        <w:separator/>
      </w:r>
    </w:p>
  </w:endnote>
  <w:endnote w:type="continuationSeparator" w:id="0">
    <w:p w14:paraId="6E90A8D2" w14:textId="77777777" w:rsidR="006A4E8E" w:rsidRDefault="006A4E8E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6002C9" w14:textId="77777777" w:rsidR="006A4E8E" w:rsidRPr="00872DF8" w:rsidRDefault="006A4E8E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Revidert </w:t>
            </w:r>
            <w:r w:rsidR="00485F47">
              <w:rPr>
                <w:rFonts w:ascii="Calibri" w:hAnsi="Calibri"/>
                <w:sz w:val="18"/>
                <w:szCs w:val="18"/>
              </w:rPr>
              <w:t>2</w:t>
            </w:r>
            <w:r w:rsidR="0077744F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77744F">
              <w:rPr>
                <w:rFonts w:ascii="Calibri" w:hAnsi="Calibri"/>
                <w:sz w:val="18"/>
                <w:szCs w:val="18"/>
              </w:rPr>
              <w:t>03</w:t>
            </w:r>
            <w:r w:rsidRPr="00872DF8">
              <w:rPr>
                <w:rFonts w:ascii="Calibri" w:hAnsi="Calibri"/>
                <w:sz w:val="18"/>
                <w:szCs w:val="18"/>
              </w:rPr>
              <w:t>.20</w:t>
            </w:r>
            <w:r w:rsidR="0077744F">
              <w:rPr>
                <w:rFonts w:ascii="Calibri" w:hAnsi="Calibri"/>
                <w:sz w:val="18"/>
                <w:szCs w:val="18"/>
              </w:rPr>
              <w:t>20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483A2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483A2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6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578694" w14:textId="77777777" w:rsidR="006A4E8E" w:rsidRDefault="006A4E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16ED" w14:textId="77777777" w:rsidR="006A4E8E" w:rsidRDefault="006A4E8E" w:rsidP="00D11103">
      <w:pPr>
        <w:spacing w:line="240" w:lineRule="auto"/>
      </w:pPr>
      <w:r>
        <w:separator/>
      </w:r>
    </w:p>
  </w:footnote>
  <w:footnote w:type="continuationSeparator" w:id="0">
    <w:p w14:paraId="733EEBB8" w14:textId="77777777" w:rsidR="006A4E8E" w:rsidRDefault="006A4E8E" w:rsidP="00D11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2D"/>
    <w:rsid w:val="00032EA0"/>
    <w:rsid w:val="0003550D"/>
    <w:rsid w:val="00050912"/>
    <w:rsid w:val="000771E5"/>
    <w:rsid w:val="00086460"/>
    <w:rsid w:val="000B15D2"/>
    <w:rsid w:val="000C0437"/>
    <w:rsid w:val="000F3E90"/>
    <w:rsid w:val="0012662D"/>
    <w:rsid w:val="0015045F"/>
    <w:rsid w:val="001704F7"/>
    <w:rsid w:val="00185109"/>
    <w:rsid w:val="001B610E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D3184"/>
    <w:rsid w:val="002E783C"/>
    <w:rsid w:val="002F68E3"/>
    <w:rsid w:val="002F6F08"/>
    <w:rsid w:val="002F7909"/>
    <w:rsid w:val="00310054"/>
    <w:rsid w:val="00355144"/>
    <w:rsid w:val="0036340A"/>
    <w:rsid w:val="003665E1"/>
    <w:rsid w:val="00387831"/>
    <w:rsid w:val="00390392"/>
    <w:rsid w:val="0039097A"/>
    <w:rsid w:val="003B1157"/>
    <w:rsid w:val="003B3405"/>
    <w:rsid w:val="003B6333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0DC"/>
    <w:rsid w:val="00477E35"/>
    <w:rsid w:val="00483A22"/>
    <w:rsid w:val="00485CDF"/>
    <w:rsid w:val="00485F47"/>
    <w:rsid w:val="00491B94"/>
    <w:rsid w:val="004B2753"/>
    <w:rsid w:val="004C700E"/>
    <w:rsid w:val="004D7B16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B44E0"/>
    <w:rsid w:val="005C36CC"/>
    <w:rsid w:val="005F282A"/>
    <w:rsid w:val="006043A4"/>
    <w:rsid w:val="00640A8E"/>
    <w:rsid w:val="00643ACB"/>
    <w:rsid w:val="00643BA2"/>
    <w:rsid w:val="00646DD4"/>
    <w:rsid w:val="0067280E"/>
    <w:rsid w:val="006830CC"/>
    <w:rsid w:val="006A13DD"/>
    <w:rsid w:val="006A4E8E"/>
    <w:rsid w:val="006C5DD5"/>
    <w:rsid w:val="006D2D7F"/>
    <w:rsid w:val="006E33CC"/>
    <w:rsid w:val="006E65FE"/>
    <w:rsid w:val="006F2E56"/>
    <w:rsid w:val="006F7FC2"/>
    <w:rsid w:val="007151F9"/>
    <w:rsid w:val="00716682"/>
    <w:rsid w:val="007346E3"/>
    <w:rsid w:val="0073489A"/>
    <w:rsid w:val="00767AE4"/>
    <w:rsid w:val="00775EC3"/>
    <w:rsid w:val="0077744F"/>
    <w:rsid w:val="007A7164"/>
    <w:rsid w:val="007B3792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753BD"/>
    <w:rsid w:val="00880DF0"/>
    <w:rsid w:val="00881831"/>
    <w:rsid w:val="00891503"/>
    <w:rsid w:val="00897A1C"/>
    <w:rsid w:val="008C53D8"/>
    <w:rsid w:val="008D7712"/>
    <w:rsid w:val="008F0251"/>
    <w:rsid w:val="008F3126"/>
    <w:rsid w:val="00925FC0"/>
    <w:rsid w:val="00935BED"/>
    <w:rsid w:val="00940018"/>
    <w:rsid w:val="00963276"/>
    <w:rsid w:val="009663A4"/>
    <w:rsid w:val="009720E2"/>
    <w:rsid w:val="00980706"/>
    <w:rsid w:val="00981D99"/>
    <w:rsid w:val="00997D1C"/>
    <w:rsid w:val="009A6824"/>
    <w:rsid w:val="009B1165"/>
    <w:rsid w:val="009C34E6"/>
    <w:rsid w:val="009E0B34"/>
    <w:rsid w:val="009F3C1E"/>
    <w:rsid w:val="009F4DD6"/>
    <w:rsid w:val="009F5467"/>
    <w:rsid w:val="00A22E3C"/>
    <w:rsid w:val="00A23CEA"/>
    <w:rsid w:val="00A26713"/>
    <w:rsid w:val="00A27843"/>
    <w:rsid w:val="00A3703E"/>
    <w:rsid w:val="00A43563"/>
    <w:rsid w:val="00A47D6D"/>
    <w:rsid w:val="00A61573"/>
    <w:rsid w:val="00A6171C"/>
    <w:rsid w:val="00AA693C"/>
    <w:rsid w:val="00AC4C49"/>
    <w:rsid w:val="00AD36BC"/>
    <w:rsid w:val="00AE6EEB"/>
    <w:rsid w:val="00AE7D38"/>
    <w:rsid w:val="00AF088C"/>
    <w:rsid w:val="00B010BE"/>
    <w:rsid w:val="00B22053"/>
    <w:rsid w:val="00B25431"/>
    <w:rsid w:val="00B404A9"/>
    <w:rsid w:val="00B54903"/>
    <w:rsid w:val="00B57C6A"/>
    <w:rsid w:val="00B62770"/>
    <w:rsid w:val="00B73020"/>
    <w:rsid w:val="00B764D8"/>
    <w:rsid w:val="00B77993"/>
    <w:rsid w:val="00B864A5"/>
    <w:rsid w:val="00B91177"/>
    <w:rsid w:val="00B93FB7"/>
    <w:rsid w:val="00BB06C1"/>
    <w:rsid w:val="00BC4AFE"/>
    <w:rsid w:val="00BE2932"/>
    <w:rsid w:val="00BF3BE2"/>
    <w:rsid w:val="00C373E2"/>
    <w:rsid w:val="00C4462D"/>
    <w:rsid w:val="00C70601"/>
    <w:rsid w:val="00C72294"/>
    <w:rsid w:val="00C7370D"/>
    <w:rsid w:val="00C74A7F"/>
    <w:rsid w:val="00C820AA"/>
    <w:rsid w:val="00CA6DEC"/>
    <w:rsid w:val="00CD0E27"/>
    <w:rsid w:val="00CD291B"/>
    <w:rsid w:val="00CD35C4"/>
    <w:rsid w:val="00CD7953"/>
    <w:rsid w:val="00CF6F0B"/>
    <w:rsid w:val="00D05E6C"/>
    <w:rsid w:val="00D11103"/>
    <w:rsid w:val="00D16211"/>
    <w:rsid w:val="00D3136C"/>
    <w:rsid w:val="00D3299C"/>
    <w:rsid w:val="00D51ACF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12C23"/>
    <w:rsid w:val="00E220F3"/>
    <w:rsid w:val="00E51C9E"/>
    <w:rsid w:val="00E70E4E"/>
    <w:rsid w:val="00E82A25"/>
    <w:rsid w:val="00E82BDB"/>
    <w:rsid w:val="00E86B9C"/>
    <w:rsid w:val="00E90419"/>
    <w:rsid w:val="00EA4EBA"/>
    <w:rsid w:val="00EC0131"/>
    <w:rsid w:val="00ED0A00"/>
    <w:rsid w:val="00ED1210"/>
    <w:rsid w:val="00ED1A4E"/>
    <w:rsid w:val="00ED5B1E"/>
    <w:rsid w:val="00EE1D13"/>
    <w:rsid w:val="00EF290A"/>
    <w:rsid w:val="00EF78AF"/>
    <w:rsid w:val="00F3367C"/>
    <w:rsid w:val="00F3688C"/>
    <w:rsid w:val="00F42521"/>
    <w:rsid w:val="00F469AE"/>
    <w:rsid w:val="00F82C5A"/>
    <w:rsid w:val="00FA1329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12A53B"/>
  <w15:docId w15:val="{031E0B17-F770-469A-B17A-94E4F04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AE0D0006-62EC-4ADF-BF0B-BEC868406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B469E-FC90-45F3-847A-88B6F9CB6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0</TotalTime>
  <Pages>6</Pages>
  <Words>1313</Words>
  <Characters>6961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Skøyen Terrasse Barnehage</cp:lastModifiedBy>
  <cp:revision>2</cp:revision>
  <cp:lastPrinted>2013-06-11T08:18:00Z</cp:lastPrinted>
  <dcterms:created xsi:type="dcterms:W3CDTF">2022-02-18T10:11:00Z</dcterms:created>
  <dcterms:modified xsi:type="dcterms:W3CDTF">2022-02-18T10:11:00Z</dcterms:modified>
  <dc:language/>
  <cp:version/>
</cp:coreProperties>
</file>